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5225B4">
        <w:rPr>
          <w:sz w:val="18"/>
          <w:szCs w:val="18"/>
        </w:rPr>
        <w:t>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25B4">
        <w:rPr>
          <w:sz w:val="18"/>
          <w:szCs w:val="18"/>
        </w:rPr>
        <w:t xml:space="preserve"> miejscowość, data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 xml:space="preserve">miejsce zamieszkania 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E37E47" w:rsidRDefault="006E5E49" w:rsidP="006E5E49">
      <w:pPr>
        <w:ind w:left="5387"/>
        <w:rPr>
          <w:b/>
        </w:rPr>
      </w:pPr>
      <w:r>
        <w:rPr>
          <w:b/>
        </w:rPr>
        <w:t xml:space="preserve">Urząd Marszałkowski </w:t>
      </w:r>
    </w:p>
    <w:p w:rsidR="006E5E49" w:rsidRDefault="006E5E49" w:rsidP="006E5E49">
      <w:pPr>
        <w:ind w:left="5387"/>
        <w:rPr>
          <w:b/>
        </w:rPr>
      </w:pPr>
      <w:r>
        <w:rPr>
          <w:b/>
        </w:rPr>
        <w:t xml:space="preserve">Województwa Świętokrzyskiego          </w:t>
      </w:r>
    </w:p>
    <w:p w:rsidR="006E5E49" w:rsidRDefault="006E5E49" w:rsidP="006E5E49">
      <w:pPr>
        <w:ind w:left="5387"/>
        <w:rPr>
          <w:b/>
        </w:rPr>
      </w:pPr>
      <w:r>
        <w:rPr>
          <w:b/>
        </w:rPr>
        <w:t>w Kielcach</w:t>
      </w:r>
    </w:p>
    <w:p w:rsidR="006E5E49" w:rsidRDefault="006E5E49" w:rsidP="006E5E49">
      <w:pPr>
        <w:ind w:left="5387"/>
        <w:rPr>
          <w:b/>
        </w:rPr>
      </w:pPr>
      <w:r>
        <w:rPr>
          <w:b/>
        </w:rPr>
        <w:t>al. IX Wieków Kielc 3</w:t>
      </w:r>
    </w:p>
    <w:p w:rsidR="006E5E49" w:rsidRPr="005225B4" w:rsidRDefault="006E5E49" w:rsidP="006E5E49">
      <w:pPr>
        <w:ind w:left="5387"/>
        <w:rPr>
          <w:b/>
        </w:rPr>
      </w:pPr>
      <w:r>
        <w:rPr>
          <w:b/>
        </w:rPr>
        <w:t>25 – 516 Kielce</w:t>
      </w:r>
    </w:p>
    <w:p w:rsidR="00E37E47" w:rsidRDefault="00E37E47" w:rsidP="00E37E47">
      <w:pPr>
        <w:jc w:val="center"/>
      </w:pPr>
    </w:p>
    <w:p w:rsidR="00E37E47" w:rsidRPr="005225B4" w:rsidRDefault="00E37E47" w:rsidP="00E37E47">
      <w:pPr>
        <w:jc w:val="center"/>
      </w:pPr>
    </w:p>
    <w:p w:rsidR="00E37E47" w:rsidRPr="005225B4" w:rsidRDefault="00E37E47" w:rsidP="00E37E47">
      <w:pPr>
        <w:jc w:val="center"/>
        <w:rPr>
          <w:b/>
        </w:rPr>
      </w:pPr>
    </w:p>
    <w:p w:rsidR="00E37E47" w:rsidRPr="005225B4" w:rsidRDefault="00E37E47" w:rsidP="00E37E47">
      <w:pPr>
        <w:jc w:val="center"/>
        <w:rPr>
          <w:b/>
          <w:sz w:val="28"/>
          <w:szCs w:val="28"/>
        </w:rPr>
      </w:pPr>
      <w:r w:rsidRPr="005225B4">
        <w:rPr>
          <w:b/>
          <w:sz w:val="28"/>
          <w:szCs w:val="28"/>
        </w:rPr>
        <w:t>Wniosek</w:t>
      </w:r>
    </w:p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E37E47">
      <w:pPr>
        <w:spacing w:line="360" w:lineRule="auto"/>
        <w:ind w:firstLine="708"/>
        <w:jc w:val="both"/>
      </w:pPr>
      <w:r w:rsidRPr="005225B4">
        <w:t>Proszę o wystawienie</w:t>
      </w:r>
      <w:r w:rsidR="00F17735">
        <w:t xml:space="preserve"> z</w:t>
      </w:r>
      <w:r w:rsidRPr="005225B4">
        <w:t>aświadczenia stwierdzającego charakter, okres i rodzaj</w:t>
      </w:r>
      <w:r w:rsidR="00F17735">
        <w:t xml:space="preserve"> działalności </w:t>
      </w:r>
      <w:r w:rsidR="00F17735" w:rsidRPr="005225B4">
        <w:t>wykonywanej</w:t>
      </w:r>
      <w:r w:rsidR="00F17735">
        <w:t xml:space="preserve"> w Rzeczypospolitej Polskiej</w:t>
      </w:r>
      <w:r w:rsidR="00F17735" w:rsidRPr="005225B4">
        <w:t>, na podstawie załączonych dokumentów</w:t>
      </w:r>
      <w:r w:rsidR="00F17735">
        <w:t>.</w:t>
      </w:r>
    </w:p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E37E47"/>
    <w:p w:rsidR="00E37E47" w:rsidRPr="005225B4" w:rsidRDefault="00E37E47" w:rsidP="000B05B3">
      <w:pPr>
        <w:rPr>
          <w:sz w:val="18"/>
          <w:szCs w:val="18"/>
        </w:rPr>
      </w:pPr>
      <w:r w:rsidRPr="005225B4">
        <w:tab/>
      </w:r>
      <w:r w:rsidRPr="005225B4">
        <w:tab/>
      </w:r>
      <w:bookmarkStart w:id="0" w:name="_GoBack"/>
      <w:bookmarkEnd w:id="0"/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rPr>
          <w:sz w:val="18"/>
          <w:szCs w:val="18"/>
        </w:rPr>
        <w:t xml:space="preserve"> </w:t>
      </w:r>
    </w:p>
    <w:p w:rsidR="00E37E47" w:rsidRDefault="00E37E47" w:rsidP="00E37E47"/>
    <w:p w:rsidR="00E37E47" w:rsidRPr="009A48C9" w:rsidRDefault="00E37E47" w:rsidP="00E37E47">
      <w:pPr>
        <w:rPr>
          <w:sz w:val="22"/>
          <w:szCs w:val="22"/>
        </w:rPr>
      </w:pPr>
      <w:r w:rsidRPr="009A48C9">
        <w:rPr>
          <w:sz w:val="22"/>
          <w:szCs w:val="22"/>
        </w:rPr>
        <w:t xml:space="preserve">Załączniki: </w:t>
      </w:r>
    </w:p>
    <w:p w:rsidR="00E37E47" w:rsidRPr="009A48C9" w:rsidRDefault="00E37E47" w:rsidP="00E37E4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709"/>
        </w:tabs>
        <w:ind w:left="567" w:hanging="425"/>
        <w:rPr>
          <w:sz w:val="22"/>
          <w:szCs w:val="22"/>
        </w:rPr>
      </w:pPr>
      <w:r w:rsidRPr="009A48C9">
        <w:rPr>
          <w:sz w:val="22"/>
          <w:szCs w:val="22"/>
        </w:rPr>
        <w:t>k</w:t>
      </w:r>
      <w:r w:rsidR="00ED498A">
        <w:rPr>
          <w:sz w:val="22"/>
          <w:szCs w:val="22"/>
        </w:rPr>
        <w:t>opia strony z ważnego dokumentu potwierdzającego tożsamość wnioskodawcy ze zdjęciem, datą i miejscem urodzenia (dowodu osobistego/paszportu)</w:t>
      </w:r>
      <w:r w:rsidRPr="009A48C9">
        <w:rPr>
          <w:sz w:val="22"/>
          <w:szCs w:val="22"/>
        </w:rPr>
        <w:t>*</w:t>
      </w:r>
    </w:p>
    <w:p w:rsidR="00E37E47" w:rsidRPr="009A48C9" w:rsidRDefault="00E37E47" w:rsidP="00E37E47">
      <w:pPr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kopie </w:t>
      </w:r>
      <w:r w:rsidRPr="009A48C9">
        <w:rPr>
          <w:bCs/>
          <w:color w:val="000000"/>
          <w:sz w:val="22"/>
          <w:szCs w:val="22"/>
        </w:rPr>
        <w:t xml:space="preserve">świadectw pracy: ..............szt.* </w:t>
      </w:r>
    </w:p>
    <w:p w:rsidR="00E37E47" w:rsidRPr="009A48C9" w:rsidRDefault="00C702B3" w:rsidP="00E37E47">
      <w:pPr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oświadczenie o miejscu zamieszkania</w:t>
      </w:r>
    </w:p>
    <w:p w:rsidR="00E37E47" w:rsidRPr="009A48C9" w:rsidRDefault="00E37E47" w:rsidP="00E37E47">
      <w:pPr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>kopie umów cywilnoprawnych</w:t>
      </w:r>
      <w:r>
        <w:rPr>
          <w:sz w:val="22"/>
          <w:szCs w:val="22"/>
        </w:rPr>
        <w:t>:</w:t>
      </w:r>
      <w:r w:rsidRPr="009A48C9">
        <w:rPr>
          <w:sz w:val="22"/>
          <w:szCs w:val="22"/>
        </w:rPr>
        <w:t xml:space="preserve"> …..…. </w:t>
      </w:r>
      <w:r w:rsidRPr="009A48C9">
        <w:rPr>
          <w:bCs/>
          <w:color w:val="000000"/>
          <w:sz w:val="22"/>
          <w:szCs w:val="22"/>
        </w:rPr>
        <w:t>szt.*</w:t>
      </w:r>
    </w:p>
    <w:p w:rsidR="00E37E47" w:rsidRPr="009A48C9" w:rsidRDefault="00C702B3" w:rsidP="00E37E47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spacing w:line="264" w:lineRule="auto"/>
        <w:ind w:left="567" w:hanging="425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kopia umowy o pracę wraz z zaświadczeniem od pracodawcy o zatrudnieniu: ………. szt.</w:t>
      </w:r>
      <w:r w:rsidR="00E37E47" w:rsidRPr="009A48C9">
        <w:rPr>
          <w:rFonts w:ascii="Times New Roman" w:hAnsi="Times New Roman"/>
          <w:szCs w:val="22"/>
        </w:rPr>
        <w:t>*</w:t>
      </w:r>
    </w:p>
    <w:p w:rsidR="00E37E47" w:rsidRPr="009A48C9" w:rsidRDefault="00C702B3" w:rsidP="00E37E47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spacing w:line="264" w:lineRule="auto"/>
        <w:ind w:left="567" w:hanging="425"/>
        <w:rPr>
          <w:rFonts w:ascii="Times New Roman" w:hAnsi="Times New Roman"/>
          <w:bCs w:val="0"/>
          <w:color w:val="auto"/>
          <w:szCs w:val="22"/>
        </w:rPr>
      </w:pPr>
      <w:r>
        <w:rPr>
          <w:rFonts w:ascii="Times New Roman" w:hAnsi="Times New Roman"/>
          <w:bCs w:val="0"/>
          <w:color w:val="auto"/>
          <w:szCs w:val="22"/>
        </w:rPr>
        <w:t xml:space="preserve">oświadczenie o wpisie do CEIDG wraz z numerem identyfikacji podatkowej NIP </w:t>
      </w:r>
      <w:r w:rsidR="00E37E47" w:rsidRPr="009A48C9">
        <w:rPr>
          <w:rFonts w:ascii="Times New Roman" w:hAnsi="Times New Roman"/>
          <w:bCs w:val="0"/>
          <w:color w:val="auto"/>
          <w:szCs w:val="22"/>
        </w:rPr>
        <w:t xml:space="preserve">* </w:t>
      </w:r>
    </w:p>
    <w:p w:rsidR="00E37E47" w:rsidRPr="009A48C9" w:rsidRDefault="00966AB7" w:rsidP="00E37E47">
      <w:pPr>
        <w:pStyle w:val="Tekstpodstawowywcity"/>
        <w:numPr>
          <w:ilvl w:val="0"/>
          <w:numId w:val="1"/>
        </w:numPr>
        <w:tabs>
          <w:tab w:val="clear" w:pos="720"/>
          <w:tab w:val="num" w:pos="709"/>
        </w:tabs>
        <w:ind w:left="567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oświadczenie o wpisie do Krajowego Rejestru Sądowego wraz z numerem w rejestrze przedsiębiorców w KRS</w:t>
      </w:r>
      <w:r w:rsidR="00E37E47" w:rsidRPr="009A48C9">
        <w:rPr>
          <w:rFonts w:ascii="Times New Roman" w:hAnsi="Times New Roman"/>
          <w:szCs w:val="22"/>
        </w:rPr>
        <w:t xml:space="preserve">* </w:t>
      </w:r>
    </w:p>
    <w:p w:rsidR="00E37E47" w:rsidRDefault="00966AB7" w:rsidP="00E37E47">
      <w:pPr>
        <w:pStyle w:val="Tekstpodstawowywcity"/>
        <w:numPr>
          <w:ilvl w:val="0"/>
          <w:numId w:val="1"/>
        </w:numPr>
        <w:ind w:left="567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dowód potwierdzający </w:t>
      </w:r>
      <w:r w:rsidR="00A77B7D">
        <w:rPr>
          <w:rFonts w:ascii="Times New Roman" w:hAnsi="Times New Roman"/>
          <w:szCs w:val="22"/>
        </w:rPr>
        <w:t>uiszczenie opłaty za wydawanie z</w:t>
      </w:r>
      <w:r>
        <w:rPr>
          <w:rFonts w:ascii="Times New Roman" w:hAnsi="Times New Roman"/>
          <w:szCs w:val="22"/>
        </w:rPr>
        <w:t>aświadczenia</w:t>
      </w:r>
    </w:p>
    <w:p w:rsidR="00E37E47" w:rsidRPr="009859BC" w:rsidRDefault="00E37E47" w:rsidP="00E37E47">
      <w:pPr>
        <w:pStyle w:val="Tekstpodstawowywcity"/>
        <w:ind w:left="567"/>
        <w:rPr>
          <w:rFonts w:ascii="Times New Roman" w:hAnsi="Times New Roman"/>
          <w:szCs w:val="22"/>
        </w:rPr>
      </w:pPr>
    </w:p>
    <w:p w:rsidR="00E1130A" w:rsidRPr="00ED613B" w:rsidRDefault="00E37E47" w:rsidP="00E37E47">
      <w:pPr>
        <w:pStyle w:val="Tekstpodstawowywcity"/>
        <w:ind w:left="0"/>
        <w:rPr>
          <w:b/>
        </w:rPr>
      </w:pPr>
      <w:r w:rsidRPr="005225B4">
        <w:rPr>
          <w:rFonts w:ascii="Times New Roman" w:hAnsi="Times New Roman"/>
          <w:sz w:val="20"/>
          <w:szCs w:val="20"/>
        </w:rPr>
        <w:t>* niepotrzebne skreślić</w:t>
      </w:r>
      <w:r>
        <w:rPr>
          <w:rFonts w:ascii="Times New Roman" w:hAnsi="Times New Roman"/>
          <w:sz w:val="20"/>
          <w:szCs w:val="20"/>
        </w:rPr>
        <w:t xml:space="preserve"> </w:t>
      </w:r>
    </w:p>
    <w:sectPr w:rsidR="00E1130A" w:rsidRPr="00ED613B" w:rsidSect="00A76B26">
      <w:footerReference w:type="default" r:id="rId8"/>
      <w:pgSz w:w="11906" w:h="16838"/>
      <w:pgMar w:top="680" w:right="1418" w:bottom="680" w:left="1418" w:header="680" w:footer="7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6B" w:rsidRDefault="00FB336B">
      <w:r>
        <w:separator/>
      </w:r>
    </w:p>
  </w:endnote>
  <w:endnote w:type="continuationSeparator" w:id="0">
    <w:p w:rsidR="00FB336B" w:rsidRDefault="00FB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53" w:rsidRDefault="00852E53" w:rsidP="00852E53">
    <w:pPr>
      <w:jc w:val="both"/>
      <w:rPr>
        <w:i/>
        <w:sz w:val="20"/>
        <w:szCs w:val="20"/>
      </w:rPr>
    </w:pPr>
    <w:r w:rsidRPr="007901ED">
      <w:rPr>
        <w:i/>
        <w:sz w:val="20"/>
        <w:szCs w:val="20"/>
      </w:rPr>
      <w:t xml:space="preserve">Oświadczam, że zapoznałem/łam, się z treścią Klauzuli informacyjnej, w tym z informacją o celu i sposobach przetwarzania danych osobowych oraz prawie dostępu do treści swoich danych i prawie ich poprawiania. (Klauzula o RODO dostępna na stronie: </w:t>
    </w:r>
    <w:hyperlink r:id="rId1" w:history="1">
      <w:r w:rsidRPr="00852E53">
        <w:rPr>
          <w:rStyle w:val="Hipercze"/>
          <w:i/>
          <w:color w:val="auto"/>
          <w:sz w:val="20"/>
          <w:szCs w:val="20"/>
        </w:rPr>
        <w:t>http://bip.sejmik.kielce.pl/807-rodo/6415-klauzula-o-rodo.html</w:t>
      </w:r>
    </w:hyperlink>
    <w:r w:rsidRPr="00852E53">
      <w:rPr>
        <w:i/>
        <w:sz w:val="20"/>
        <w:szCs w:val="20"/>
      </w:rPr>
      <w:t>)</w:t>
    </w:r>
  </w:p>
  <w:p w:rsidR="00852E53" w:rsidRPr="007901ED" w:rsidRDefault="00852E53" w:rsidP="00852E53">
    <w:pPr>
      <w:jc w:val="both"/>
      <w:rPr>
        <w:i/>
        <w:sz w:val="20"/>
        <w:szCs w:val="20"/>
      </w:rPr>
    </w:pPr>
  </w:p>
  <w:p w:rsidR="006D2DA0" w:rsidRPr="00374FF0" w:rsidRDefault="00852E53" w:rsidP="00852E53">
    <w:pPr>
      <w:pStyle w:val="Stopka"/>
      <w:rPr>
        <w:rFonts w:ascii="Arial" w:hAnsi="Arial"/>
        <w:i/>
        <w:sz w:val="20"/>
        <w:szCs w:val="20"/>
      </w:rPr>
    </w:pPr>
    <w:r w:rsidRPr="007901ED">
      <w:rPr>
        <w:i/>
        <w:sz w:val="20"/>
        <w:szCs w:val="20"/>
      </w:rPr>
      <w:t>Podstawą prawną przetwarzania danych osobowych dla osób składających wniosek o wydanie zaświadczenia stwierdzającego charakter, okres i rodzaj działalności wykonywanej w Rzeczypospolitej Polskiej jest  art. 6 ust. 1 lit. c Rozporządzenia Parlamentu Europejskiego i Rady (UE) 2016/679 z dnia 27 kwietnia 2016 r. w sprawie ochrony osób fizycznych w związku z przetwarzaniem danych osobowych i w sprawie swobodnego przepływu takich danych oraz uchylenia dyrektywy 95/46/WE)</w:t>
    </w:r>
  </w:p>
  <w:p w:rsidR="00A76B26" w:rsidRDefault="006D2DA0" w:rsidP="006D2DA0">
    <w:pPr>
      <w:pStyle w:val="Stopka"/>
      <w:rPr>
        <w:rFonts w:ascii="Arial" w:hAnsi="Arial"/>
        <w:i/>
        <w:sz w:val="20"/>
        <w:szCs w:val="20"/>
      </w:rPr>
    </w:pPr>
    <w:r w:rsidRPr="00374FF0">
      <w:rPr>
        <w:rFonts w:ascii="Arial" w:hAnsi="Arial"/>
        <w:i/>
        <w:sz w:val="20"/>
        <w:szCs w:val="20"/>
      </w:rPr>
      <w:tab/>
    </w:r>
    <w:r w:rsidRPr="00374FF0">
      <w:rPr>
        <w:rFonts w:ascii="Arial" w:hAnsi="Arial"/>
        <w:i/>
        <w:sz w:val="20"/>
        <w:szCs w:val="20"/>
      </w:rPr>
      <w:tab/>
    </w:r>
  </w:p>
  <w:p w:rsidR="00A76B26" w:rsidRDefault="00A76B26" w:rsidP="006D2DA0">
    <w:pPr>
      <w:pStyle w:val="Stopka"/>
      <w:rPr>
        <w:rFonts w:ascii="Arial" w:hAnsi="Arial"/>
        <w:i/>
        <w:sz w:val="20"/>
        <w:szCs w:val="20"/>
      </w:rPr>
    </w:pPr>
  </w:p>
  <w:p w:rsidR="00A76B26" w:rsidRPr="00A76B26" w:rsidRDefault="00A76B26" w:rsidP="006D2DA0">
    <w:pPr>
      <w:pStyle w:val="Stopka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 xml:space="preserve">                                                                                                               </w:t>
    </w:r>
    <w:r w:rsidR="006D2DA0" w:rsidRPr="00374FF0">
      <w:rPr>
        <w:i/>
        <w:sz w:val="20"/>
        <w:szCs w:val="20"/>
      </w:rPr>
      <w:t>…………..……………………………..</w:t>
    </w:r>
  </w:p>
  <w:p w:rsidR="00A76B26" w:rsidRPr="000B05B3" w:rsidRDefault="006D2DA0" w:rsidP="00D03AE8">
    <w:pPr>
      <w:pStyle w:val="Stopka"/>
      <w:rPr>
        <w:i/>
        <w:sz w:val="20"/>
        <w:szCs w:val="20"/>
      </w:rPr>
    </w:pPr>
    <w:r w:rsidRPr="00374FF0">
      <w:rPr>
        <w:i/>
        <w:sz w:val="20"/>
        <w:szCs w:val="20"/>
      </w:rPr>
      <w:tab/>
    </w:r>
    <w:r w:rsidR="00E37E47">
      <w:rPr>
        <w:i/>
        <w:sz w:val="20"/>
        <w:szCs w:val="20"/>
      </w:rPr>
      <w:t xml:space="preserve">                                                                                                                                 </w:t>
    </w:r>
    <w:r w:rsidR="00A76B26" w:rsidRPr="00374FF0">
      <w:rPr>
        <w:i/>
        <w:sz w:val="20"/>
        <w:szCs w:val="20"/>
      </w:rPr>
      <w:t>P</w:t>
    </w:r>
    <w:r w:rsidRPr="00374FF0">
      <w:rPr>
        <w:i/>
        <w:sz w:val="20"/>
        <w:szCs w:val="20"/>
      </w:rPr>
      <w:t>odpis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6B" w:rsidRDefault="00FB336B">
      <w:r>
        <w:separator/>
      </w:r>
    </w:p>
  </w:footnote>
  <w:footnote w:type="continuationSeparator" w:id="0">
    <w:p w:rsidR="00FB336B" w:rsidRDefault="00FB3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09AC"/>
    <w:multiLevelType w:val="hybridMultilevel"/>
    <w:tmpl w:val="30C094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46A47"/>
    <w:multiLevelType w:val="hybridMultilevel"/>
    <w:tmpl w:val="FD0E8466"/>
    <w:lvl w:ilvl="0" w:tplc="9E280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32F95"/>
    <w:multiLevelType w:val="hybridMultilevel"/>
    <w:tmpl w:val="9B14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B61"/>
    <w:rsid w:val="00020E7F"/>
    <w:rsid w:val="00037CA5"/>
    <w:rsid w:val="000A3E8C"/>
    <w:rsid w:val="000A7E3B"/>
    <w:rsid w:val="000B05B3"/>
    <w:rsid w:val="000B585F"/>
    <w:rsid w:val="001B46D4"/>
    <w:rsid w:val="001F4E47"/>
    <w:rsid w:val="00213A7F"/>
    <w:rsid w:val="002551E0"/>
    <w:rsid w:val="00280771"/>
    <w:rsid w:val="002A6B61"/>
    <w:rsid w:val="002E288A"/>
    <w:rsid w:val="00374FF0"/>
    <w:rsid w:val="00384F59"/>
    <w:rsid w:val="00394C54"/>
    <w:rsid w:val="003D63DC"/>
    <w:rsid w:val="00415799"/>
    <w:rsid w:val="0041794F"/>
    <w:rsid w:val="00443747"/>
    <w:rsid w:val="004468F8"/>
    <w:rsid w:val="004B601D"/>
    <w:rsid w:val="004C107E"/>
    <w:rsid w:val="004F0DBF"/>
    <w:rsid w:val="0055675B"/>
    <w:rsid w:val="00574E2A"/>
    <w:rsid w:val="005B2A38"/>
    <w:rsid w:val="005F5EB4"/>
    <w:rsid w:val="006474CD"/>
    <w:rsid w:val="006A7C00"/>
    <w:rsid w:val="006D2DA0"/>
    <w:rsid w:val="006E5E49"/>
    <w:rsid w:val="006F3963"/>
    <w:rsid w:val="00741F28"/>
    <w:rsid w:val="007931B8"/>
    <w:rsid w:val="007A3AE4"/>
    <w:rsid w:val="00804A11"/>
    <w:rsid w:val="00806F8A"/>
    <w:rsid w:val="008117C6"/>
    <w:rsid w:val="00852E53"/>
    <w:rsid w:val="008654F3"/>
    <w:rsid w:val="009136A8"/>
    <w:rsid w:val="009333EE"/>
    <w:rsid w:val="0093750E"/>
    <w:rsid w:val="00966AB7"/>
    <w:rsid w:val="009739B8"/>
    <w:rsid w:val="009E6BAC"/>
    <w:rsid w:val="00A22305"/>
    <w:rsid w:val="00A61DE4"/>
    <w:rsid w:val="00A7014D"/>
    <w:rsid w:val="00A76B26"/>
    <w:rsid w:val="00A77B7D"/>
    <w:rsid w:val="00B139F0"/>
    <w:rsid w:val="00B376E4"/>
    <w:rsid w:val="00B528C9"/>
    <w:rsid w:val="00C315D4"/>
    <w:rsid w:val="00C40C72"/>
    <w:rsid w:val="00C5580C"/>
    <w:rsid w:val="00C702B3"/>
    <w:rsid w:val="00CA6E62"/>
    <w:rsid w:val="00CB0B6B"/>
    <w:rsid w:val="00D03AE8"/>
    <w:rsid w:val="00D47AF7"/>
    <w:rsid w:val="00D91F65"/>
    <w:rsid w:val="00DA110B"/>
    <w:rsid w:val="00DC3042"/>
    <w:rsid w:val="00DE774E"/>
    <w:rsid w:val="00E1130A"/>
    <w:rsid w:val="00E37E47"/>
    <w:rsid w:val="00E419F1"/>
    <w:rsid w:val="00E87D45"/>
    <w:rsid w:val="00EB7C80"/>
    <w:rsid w:val="00ED498A"/>
    <w:rsid w:val="00ED613B"/>
    <w:rsid w:val="00F04D8D"/>
    <w:rsid w:val="00F17735"/>
    <w:rsid w:val="00F34606"/>
    <w:rsid w:val="00FB336B"/>
    <w:rsid w:val="00FC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6E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376E4"/>
    <w:pPr>
      <w:keepNext/>
      <w:spacing w:line="288" w:lineRule="auto"/>
      <w:ind w:left="4956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76E4"/>
    <w:pPr>
      <w:spacing w:line="288" w:lineRule="auto"/>
      <w:jc w:val="both"/>
    </w:pPr>
    <w:rPr>
      <w:rFonts w:ascii="Bookman Old Style" w:hAnsi="Bookman Old Style"/>
    </w:rPr>
  </w:style>
  <w:style w:type="paragraph" w:styleId="Nagwek">
    <w:name w:val="header"/>
    <w:basedOn w:val="Normalny"/>
    <w:rsid w:val="00B376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76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376E4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paragraph" w:styleId="Tekstdymka">
    <w:name w:val="Balloon Text"/>
    <w:basedOn w:val="Normalny"/>
    <w:semiHidden/>
    <w:rsid w:val="00213A7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11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30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30A"/>
    <w:rPr>
      <w:rFonts w:ascii="Bookman Old Style" w:hAnsi="Bookman Old Style"/>
      <w:bCs/>
      <w:color w:val="000000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E1130A"/>
    <w:rPr>
      <w:b/>
      <w:bCs/>
    </w:rPr>
  </w:style>
  <w:style w:type="character" w:styleId="Hipercze">
    <w:name w:val="Hyperlink"/>
    <w:basedOn w:val="Domylnaczcionkaakapitu"/>
    <w:rsid w:val="00E1130A"/>
    <w:rPr>
      <w:color w:val="0000FF"/>
      <w:u w:val="single"/>
    </w:rPr>
  </w:style>
  <w:style w:type="character" w:styleId="UyteHipercze">
    <w:name w:val="FollowedHyperlink"/>
    <w:basedOn w:val="Domylnaczcionkaakapitu"/>
    <w:rsid w:val="000B58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sejmik.kielce.pl/807-rodo/6415-klauzula-o-rodo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nkowskam\Dane%20aplikacji\Microsoft\Szablony\DR%20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204CD57-D825-49FF-A67D-EFC89B5D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wzor</Template>
  <TotalTime>94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Ministerstwo Gospodarki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Administrator</dc:creator>
  <cp:keywords/>
  <dc:description/>
  <cp:lastModifiedBy>matlew</cp:lastModifiedBy>
  <cp:revision>8</cp:revision>
  <cp:lastPrinted>2018-08-27T07:45:00Z</cp:lastPrinted>
  <dcterms:created xsi:type="dcterms:W3CDTF">2016-12-28T09:14:00Z</dcterms:created>
  <dcterms:modified xsi:type="dcterms:W3CDTF">2018-09-04T12:57:00Z</dcterms:modified>
</cp:coreProperties>
</file>